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49" w:rsidRPr="00890D9C" w:rsidRDefault="00DD3749" w:rsidP="00890D9C">
      <w:pPr>
        <w:spacing w:line="360" w:lineRule="auto"/>
        <w:jc w:val="center"/>
        <w:rPr>
          <w:b/>
          <w:sz w:val="52"/>
        </w:rPr>
      </w:pPr>
      <w:r w:rsidRPr="00890D9C">
        <w:rPr>
          <w:b/>
          <w:sz w:val="52"/>
        </w:rPr>
        <w:t>Нумерация кабинетов поликлиники</w:t>
      </w:r>
    </w:p>
    <w:p w:rsidR="00DD3749" w:rsidRPr="00845460" w:rsidRDefault="00DD3749" w:rsidP="00845460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845460">
        <w:rPr>
          <w:b/>
          <w:sz w:val="56"/>
          <w:szCs w:val="56"/>
          <w:u w:val="single"/>
        </w:rPr>
        <w:t>1 этаж основного здания</w:t>
      </w:r>
    </w:p>
    <w:p w:rsidR="00DD3749" w:rsidRPr="00845460" w:rsidRDefault="00DD3749" w:rsidP="00845460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845460">
        <w:rPr>
          <w:b/>
          <w:sz w:val="56"/>
          <w:szCs w:val="56"/>
          <w:u w:val="single"/>
        </w:rPr>
        <w:t>поликлиники.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№1 – Старшая медсестра поликлиники</w:t>
      </w:r>
      <w:r w:rsidRPr="00217247">
        <w:rPr>
          <w:b/>
          <w:sz w:val="52"/>
        </w:rPr>
        <w:t xml:space="preserve">  Борисова  Ольга  Викторовна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 xml:space="preserve">№2 – </w:t>
      </w:r>
      <w:r>
        <w:rPr>
          <w:b/>
          <w:sz w:val="52"/>
          <w:u w:val="single"/>
        </w:rPr>
        <w:t>врач ф</w:t>
      </w:r>
      <w:r w:rsidRPr="00AF687A">
        <w:rPr>
          <w:b/>
          <w:sz w:val="52"/>
          <w:u w:val="single"/>
        </w:rPr>
        <w:t>тизиатр</w:t>
      </w:r>
    </w:p>
    <w:p w:rsidR="00DD3749" w:rsidRPr="00890D9C" w:rsidRDefault="00DD3749" w:rsidP="00AF687A">
      <w:pPr>
        <w:spacing w:line="360" w:lineRule="auto"/>
        <w:rPr>
          <w:b/>
          <w:sz w:val="52"/>
        </w:rPr>
      </w:pPr>
      <w:r w:rsidRPr="00890D9C">
        <w:rPr>
          <w:b/>
          <w:sz w:val="52"/>
        </w:rPr>
        <w:t xml:space="preserve">м/с </w:t>
      </w:r>
      <w:r>
        <w:rPr>
          <w:b/>
          <w:sz w:val="52"/>
        </w:rPr>
        <w:t>Дмитриева Вера Дмитриевна</w:t>
      </w:r>
    </w:p>
    <w:p w:rsidR="00DD3749" w:rsidRPr="00890D9C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№3 – </w:t>
      </w:r>
      <w:r>
        <w:rPr>
          <w:b/>
          <w:sz w:val="52"/>
          <w:u w:val="single"/>
        </w:rPr>
        <w:t>Клиническая л</w:t>
      </w:r>
      <w:r w:rsidRPr="00AF687A">
        <w:rPr>
          <w:b/>
          <w:sz w:val="52"/>
          <w:u w:val="single"/>
        </w:rPr>
        <w:t xml:space="preserve">аборатория </w:t>
      </w:r>
      <w:r w:rsidRPr="00890D9C">
        <w:rPr>
          <w:b/>
          <w:sz w:val="52"/>
        </w:rPr>
        <w:t>( сдача анализов  мочи)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№4 – Клиническая  лаборатория ( </w:t>
      </w:r>
      <w:r w:rsidRPr="00890D9C">
        <w:rPr>
          <w:b/>
          <w:sz w:val="52"/>
        </w:rPr>
        <w:t>сдача анализов крови из пальца)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№5 – Прививочный кабинет</w:t>
      </w:r>
      <w:r w:rsidRPr="00217247">
        <w:rPr>
          <w:b/>
          <w:sz w:val="52"/>
        </w:rPr>
        <w:t xml:space="preserve"> 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м/с </w:t>
      </w:r>
      <w:r w:rsidRPr="00217247">
        <w:rPr>
          <w:b/>
          <w:sz w:val="52"/>
        </w:rPr>
        <w:t>Милитдинова  Ольга  Юнусовна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№6 – кабинет планирования  прививок взрослого  населения  </w:t>
      </w:r>
      <w:r w:rsidRPr="00AF687A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</w:rPr>
        <w:t>м/с</w:t>
      </w:r>
      <w:r w:rsidRPr="00217247">
        <w:rPr>
          <w:b/>
          <w:sz w:val="52"/>
        </w:rPr>
        <w:t>Милитдинова  Ольга  Юнусовна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 xml:space="preserve">№ 7 – Регистратура 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</w:rPr>
        <w:t>Шмыкова Елена</w:t>
      </w:r>
      <w:r w:rsidRPr="00217247">
        <w:rPr>
          <w:b/>
          <w:sz w:val="52"/>
        </w:rPr>
        <w:t xml:space="preserve">  Петровна, Пислегина  Екатерина  Аркадьевна , Кузнецова  Надежда  Анатольевна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№8 – Кабинет  диспансеризации</w:t>
      </w:r>
      <w:r w:rsidRPr="00217247">
        <w:rPr>
          <w:b/>
          <w:sz w:val="52"/>
        </w:rPr>
        <w:t xml:space="preserve">  Федотова  Валентина  Васильевна, Рябина  Ольга  Михайловна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 9 – </w:t>
      </w:r>
      <w:r>
        <w:rPr>
          <w:b/>
          <w:sz w:val="52"/>
          <w:u w:val="single"/>
        </w:rPr>
        <w:t>врач н</w:t>
      </w:r>
      <w:r w:rsidRPr="00AF687A">
        <w:rPr>
          <w:b/>
          <w:sz w:val="52"/>
          <w:u w:val="single"/>
        </w:rPr>
        <w:t>евролог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Вотинцева  Надежда Владимировна, м/с Шубина  Иванна  Васильевна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№10 – Процедурный  кабинет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Прозорова  Лариса  Викторовна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№11 – Процедурный  кабинет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Горшкова  Ирина  Михайловна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 12 -  </w:t>
      </w:r>
      <w:r>
        <w:rPr>
          <w:b/>
          <w:sz w:val="52"/>
          <w:u w:val="single"/>
        </w:rPr>
        <w:t>врач с</w:t>
      </w:r>
      <w:r w:rsidRPr="00AF687A">
        <w:rPr>
          <w:b/>
          <w:sz w:val="52"/>
          <w:u w:val="single"/>
        </w:rPr>
        <w:t>томатолог- хирург</w:t>
      </w:r>
      <w:r w:rsidRPr="00217247">
        <w:rPr>
          <w:b/>
          <w:sz w:val="52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Чувашов  Виктор  Юрьевич,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Шиляева  Раиса  Валентиновна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№13 -  Детская  консультация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№14 – </w:t>
      </w:r>
      <w:r>
        <w:rPr>
          <w:b/>
          <w:sz w:val="52"/>
          <w:u w:val="single"/>
        </w:rPr>
        <w:t>врач с</w:t>
      </w:r>
      <w:r w:rsidRPr="00AF687A">
        <w:rPr>
          <w:b/>
          <w:sz w:val="52"/>
          <w:u w:val="single"/>
        </w:rPr>
        <w:t>томатолог- терапевт</w:t>
      </w:r>
      <w:r w:rsidRPr="00217247">
        <w:rPr>
          <w:b/>
          <w:sz w:val="52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Каюкина  Наталья  Григорьевна, 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 з</w:t>
      </w:r>
      <w:r w:rsidRPr="00217247">
        <w:rPr>
          <w:b/>
          <w:sz w:val="52"/>
        </w:rPr>
        <w:t>убной  врач  Наймушина  Нина  Вячеславовна,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Зорина  Надежда  Викторовна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№15 – </w:t>
      </w:r>
      <w:r>
        <w:rPr>
          <w:b/>
          <w:sz w:val="52"/>
          <w:u w:val="single"/>
        </w:rPr>
        <w:t>врач х</w:t>
      </w:r>
      <w:r w:rsidRPr="00AF687A">
        <w:rPr>
          <w:b/>
          <w:sz w:val="52"/>
          <w:u w:val="single"/>
        </w:rPr>
        <w:t>ирург</w:t>
      </w:r>
      <w:r w:rsidRPr="00217247">
        <w:rPr>
          <w:b/>
          <w:sz w:val="52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Тугашов  Евгений Леонидович,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Двинянинова  Галина  Анатольевна, перевязочная м/с  Зайцева Вера  Яковлевна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№16 – Гардероб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№17</w:t>
      </w:r>
      <w:r>
        <w:rPr>
          <w:b/>
          <w:sz w:val="52"/>
          <w:u w:val="single"/>
        </w:rPr>
        <w:t>- 17А</w:t>
      </w:r>
      <w:r w:rsidRPr="00AF687A">
        <w:rPr>
          <w:b/>
          <w:sz w:val="52"/>
          <w:u w:val="single"/>
        </w:rPr>
        <w:t xml:space="preserve"> –</w:t>
      </w:r>
      <w:r>
        <w:rPr>
          <w:b/>
          <w:sz w:val="52"/>
          <w:u w:val="single"/>
        </w:rPr>
        <w:t xml:space="preserve">ортопедическая стоматология 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 </w:t>
      </w:r>
      <w:r>
        <w:rPr>
          <w:b/>
          <w:sz w:val="52"/>
        </w:rPr>
        <w:t xml:space="preserve">Врач </w:t>
      </w:r>
      <w:r w:rsidRPr="00217247">
        <w:rPr>
          <w:b/>
          <w:sz w:val="52"/>
        </w:rPr>
        <w:t xml:space="preserve">Чувашов  Виктор  Юрьевич,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Прозорова  Лариса  Викторовна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>Селиванов Олег Борисович зубной техник</w:t>
      </w:r>
    </w:p>
    <w:p w:rsidR="00DD3749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0C2407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0C2407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0C2407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0C2407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0C2407" w:rsidRDefault="00DD3749" w:rsidP="00845460">
      <w:pPr>
        <w:spacing w:line="360" w:lineRule="auto"/>
        <w:jc w:val="center"/>
        <w:rPr>
          <w:b/>
          <w:sz w:val="52"/>
        </w:rPr>
      </w:pPr>
    </w:p>
    <w:p w:rsidR="00DD3749" w:rsidRPr="00845460" w:rsidRDefault="00DD3749" w:rsidP="00845460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845460">
        <w:rPr>
          <w:b/>
          <w:sz w:val="56"/>
          <w:szCs w:val="56"/>
          <w:u w:val="single"/>
        </w:rPr>
        <w:t>2 этаж основного здания поликлиники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№18 – Врачебная  комиссия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Зам. главного </w:t>
      </w:r>
      <w:r w:rsidRPr="00217247">
        <w:rPr>
          <w:b/>
          <w:sz w:val="52"/>
        </w:rPr>
        <w:t>врач</w:t>
      </w:r>
      <w:r>
        <w:rPr>
          <w:b/>
          <w:sz w:val="52"/>
        </w:rPr>
        <w:t>а</w:t>
      </w:r>
      <w:r w:rsidRPr="00217247">
        <w:rPr>
          <w:b/>
          <w:sz w:val="52"/>
        </w:rPr>
        <w:t xml:space="preserve">  Чувашова  Елена  Рудольфовна,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Вильмон  Татьяна  Арсентьевна</w:t>
      </w:r>
    </w:p>
    <w:p w:rsidR="00DD3749" w:rsidRPr="00AF687A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№19 – Бухгалтерия  по  заработной  плате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  <w:r>
        <w:rPr>
          <w:b/>
          <w:sz w:val="52"/>
          <w:u w:val="single"/>
        </w:rPr>
        <w:t>№20 – правовой отдел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№21 – Терапевт</w:t>
      </w:r>
      <w:r w:rsidRPr="00217247">
        <w:rPr>
          <w:b/>
          <w:sz w:val="52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Терапевт участковый  </w:t>
      </w:r>
      <w:r w:rsidRPr="00217247">
        <w:rPr>
          <w:b/>
          <w:sz w:val="52"/>
        </w:rPr>
        <w:t xml:space="preserve">Александрова  Лилия  Ивановна,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Сырчина  Ольга  Аркадьевна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№22 – Терапевт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</w:t>
      </w:r>
      <w:r>
        <w:rPr>
          <w:b/>
          <w:sz w:val="52"/>
        </w:rPr>
        <w:t xml:space="preserve">Терапевт участковый </w:t>
      </w:r>
      <w:r w:rsidRPr="00217247">
        <w:rPr>
          <w:b/>
          <w:sz w:val="52"/>
        </w:rPr>
        <w:t>Плотникова  Татьяна  Ивановна,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Меньшикова  Елена  Николаевна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№23 – Терапевт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</w:t>
      </w:r>
      <w:r>
        <w:rPr>
          <w:b/>
          <w:sz w:val="52"/>
        </w:rPr>
        <w:t xml:space="preserve">Терапевт участковый </w:t>
      </w:r>
      <w:r w:rsidRPr="00217247">
        <w:rPr>
          <w:b/>
          <w:sz w:val="52"/>
        </w:rPr>
        <w:t xml:space="preserve">Назарова  Светлана  Вадимовна, 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Пислегина  Марина  Владимировна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№24 – Женская  консультация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врачи  </w:t>
      </w:r>
      <w:r>
        <w:rPr>
          <w:b/>
          <w:sz w:val="52"/>
        </w:rPr>
        <w:t xml:space="preserve">акушер-гинекологи </w:t>
      </w:r>
      <w:r w:rsidRPr="00217247">
        <w:rPr>
          <w:b/>
          <w:sz w:val="52"/>
        </w:rPr>
        <w:t xml:space="preserve">Шуравина  Екатерина  Николаевна , Михеева  Полина  Владимировна,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акушерки  Бердникова  Наталья  Геннадьевна, Филлипова  Татьяна Михайловна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 xml:space="preserve">№25 – </w:t>
      </w:r>
      <w:r>
        <w:rPr>
          <w:b/>
          <w:sz w:val="52"/>
          <w:u w:val="single"/>
        </w:rPr>
        <w:t>Отдел с</w:t>
      </w:r>
      <w:r w:rsidRPr="00AF687A">
        <w:rPr>
          <w:b/>
          <w:sz w:val="52"/>
          <w:u w:val="single"/>
        </w:rPr>
        <w:t>татистики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№26 – Физиокабинет</w:t>
      </w:r>
      <w:r w:rsidRPr="00217247">
        <w:rPr>
          <w:b/>
          <w:sz w:val="52"/>
        </w:rPr>
        <w:t xml:space="preserve"> 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Аршаулова  Любовь  Васильевна, Храбрых  Лариса  Васильевна, Комарова  Ольга  Михайловна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 xml:space="preserve">№27- </w:t>
      </w:r>
      <w:r>
        <w:rPr>
          <w:b/>
          <w:sz w:val="52"/>
          <w:u w:val="single"/>
        </w:rPr>
        <w:t>Кабинет Маммографии</w:t>
      </w:r>
    </w:p>
    <w:p w:rsidR="00DD3749" w:rsidRPr="000C2407" w:rsidRDefault="00DD3749" w:rsidP="00AF687A">
      <w:pPr>
        <w:spacing w:line="360" w:lineRule="auto"/>
        <w:rPr>
          <w:b/>
          <w:sz w:val="52"/>
          <w:u w:val="single"/>
        </w:rPr>
      </w:pPr>
    </w:p>
    <w:p w:rsidR="00DD3749" w:rsidRPr="00AF687A" w:rsidRDefault="00DD3749" w:rsidP="00AF687A">
      <w:pPr>
        <w:spacing w:line="360" w:lineRule="auto"/>
        <w:rPr>
          <w:b/>
          <w:sz w:val="52"/>
          <w:u w:val="single"/>
        </w:rPr>
      </w:pPr>
      <w:r>
        <w:rPr>
          <w:b/>
          <w:sz w:val="52"/>
          <w:u w:val="single"/>
        </w:rPr>
        <w:t>№28 – Приёмная  главного  в</w:t>
      </w:r>
      <w:r w:rsidRPr="00AF687A">
        <w:rPr>
          <w:b/>
          <w:sz w:val="52"/>
          <w:u w:val="single"/>
        </w:rPr>
        <w:t>рача</w:t>
      </w:r>
    </w:p>
    <w:p w:rsidR="00DD3749" w:rsidRPr="00AF687A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№29 – Актовый  зал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  <w:u w:val="single"/>
        </w:rPr>
        <w:t>№30 – Массажа</w:t>
      </w:r>
      <w:r w:rsidRPr="00AF687A">
        <w:rPr>
          <w:b/>
          <w:sz w:val="52"/>
          <w:u w:val="single"/>
        </w:rPr>
        <w:t xml:space="preserve"> кабинет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Чайникова  Лариса  Алексеевна, Меньшикова  Светлана  Николаевна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№31 – Оргметод  кабинет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Зам. главного </w:t>
      </w:r>
      <w:r w:rsidRPr="00217247">
        <w:rPr>
          <w:b/>
          <w:sz w:val="52"/>
        </w:rPr>
        <w:t xml:space="preserve"> врач</w:t>
      </w:r>
      <w:r>
        <w:rPr>
          <w:b/>
          <w:sz w:val="52"/>
        </w:rPr>
        <w:t>а</w:t>
      </w:r>
      <w:r w:rsidRPr="00217247">
        <w:rPr>
          <w:b/>
          <w:sz w:val="52"/>
        </w:rPr>
        <w:t xml:space="preserve">  Кузнецова  Елена  Павловна,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фельдшер Шишкина  Елена  Аркадьевна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№32 – Оториноляринголог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>врач</w:t>
      </w:r>
      <w:r w:rsidRPr="00217247">
        <w:rPr>
          <w:b/>
          <w:sz w:val="52"/>
        </w:rPr>
        <w:t xml:space="preserve"> Мокрецов Михаил  Николаевич, м/с  Кокорина  Елена  Кузьмовна</w:t>
      </w:r>
    </w:p>
    <w:p w:rsidR="00DD3749" w:rsidRPr="00AF687A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№33 – Бухгалтерия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№34 – Офтальмолог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>врач</w:t>
      </w:r>
      <w:r w:rsidRPr="00217247">
        <w:rPr>
          <w:b/>
          <w:sz w:val="52"/>
        </w:rPr>
        <w:t xml:space="preserve"> Глушкова  Татьяна  Анатольевна, м/с  Рябова  Татьяна  Вениаминовна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 xml:space="preserve">№35 – </w:t>
      </w:r>
      <w:r>
        <w:rPr>
          <w:b/>
          <w:sz w:val="52"/>
          <w:u w:val="single"/>
        </w:rPr>
        <w:t xml:space="preserve">кабинат </w:t>
      </w:r>
      <w:r w:rsidRPr="00AF687A">
        <w:rPr>
          <w:b/>
          <w:sz w:val="52"/>
          <w:u w:val="single"/>
        </w:rPr>
        <w:t>Флю</w:t>
      </w:r>
      <w:r>
        <w:rPr>
          <w:b/>
          <w:sz w:val="52"/>
          <w:u w:val="single"/>
        </w:rPr>
        <w:t>о</w:t>
      </w:r>
      <w:r w:rsidRPr="00AF687A">
        <w:rPr>
          <w:b/>
          <w:sz w:val="52"/>
          <w:u w:val="single"/>
        </w:rPr>
        <w:t>рографи</w:t>
      </w:r>
      <w:r>
        <w:rPr>
          <w:b/>
          <w:sz w:val="52"/>
          <w:u w:val="single"/>
        </w:rPr>
        <w:t>и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</w:t>
      </w:r>
      <w:r w:rsidRPr="00AF687A">
        <w:rPr>
          <w:b/>
          <w:sz w:val="52"/>
          <w:u w:val="single"/>
        </w:rPr>
        <w:t>№36 – Рентгеновский  кабинет</w:t>
      </w:r>
      <w:r w:rsidRPr="00217247">
        <w:rPr>
          <w:b/>
          <w:sz w:val="52"/>
        </w:rPr>
        <w:t xml:space="preserve"> </w:t>
      </w:r>
    </w:p>
    <w:p w:rsidR="00DD3749" w:rsidRPr="00217247" w:rsidRDefault="00DD3749" w:rsidP="00B818DC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врач  Пчельников  Евгений  Аркадьевич, лаборант</w:t>
      </w:r>
      <w:r>
        <w:rPr>
          <w:b/>
          <w:sz w:val="52"/>
        </w:rPr>
        <w:t>ы</w:t>
      </w:r>
      <w:r w:rsidRPr="00217247">
        <w:rPr>
          <w:b/>
          <w:sz w:val="52"/>
        </w:rPr>
        <w:t xml:space="preserve">  Шихов   Дмитрий  Петрович</w:t>
      </w:r>
      <w:r>
        <w:rPr>
          <w:b/>
          <w:sz w:val="52"/>
        </w:rPr>
        <w:t>,</w:t>
      </w:r>
      <w:r w:rsidRPr="00217247">
        <w:rPr>
          <w:b/>
          <w:sz w:val="52"/>
        </w:rPr>
        <w:t xml:space="preserve">  Леденцова  Ирина  Сергеевна</w:t>
      </w:r>
    </w:p>
    <w:p w:rsidR="00DD3749" w:rsidRDefault="00DD3749" w:rsidP="00AF687A">
      <w:pPr>
        <w:spacing w:line="360" w:lineRule="auto"/>
        <w:rPr>
          <w:b/>
          <w:sz w:val="52"/>
        </w:rPr>
      </w:pP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Pr="00845460" w:rsidRDefault="00DD3749" w:rsidP="00845460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845460">
        <w:rPr>
          <w:b/>
          <w:sz w:val="56"/>
          <w:szCs w:val="56"/>
          <w:u w:val="single"/>
        </w:rPr>
        <w:t>2 этаж поликлиники (здание стационара)</w:t>
      </w:r>
    </w:p>
    <w:p w:rsidR="00DD3749" w:rsidRDefault="00DD3749" w:rsidP="00AF687A">
      <w:pPr>
        <w:spacing w:line="360" w:lineRule="auto"/>
        <w:rPr>
          <w:b/>
          <w:sz w:val="52"/>
          <w:szCs w:val="52"/>
          <w:u w:val="single"/>
        </w:rPr>
      </w:pPr>
    </w:p>
    <w:p w:rsidR="00DD3749" w:rsidRPr="00614F28" w:rsidRDefault="00DD3749" w:rsidP="00AF687A">
      <w:pPr>
        <w:spacing w:line="360" w:lineRule="auto"/>
        <w:rPr>
          <w:b/>
          <w:sz w:val="52"/>
          <w:szCs w:val="52"/>
          <w:u w:val="single"/>
        </w:rPr>
      </w:pPr>
      <w:r w:rsidRPr="00614F28">
        <w:rPr>
          <w:b/>
          <w:sz w:val="52"/>
          <w:szCs w:val="52"/>
          <w:u w:val="single"/>
        </w:rPr>
        <w:t>№</w:t>
      </w:r>
      <w:r>
        <w:rPr>
          <w:b/>
          <w:sz w:val="52"/>
          <w:szCs w:val="52"/>
          <w:u w:val="single"/>
        </w:rPr>
        <w:t>37-38 - родовый блок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№39 - Терапевт</w:t>
      </w:r>
      <w:r w:rsidRPr="00217247">
        <w:rPr>
          <w:b/>
          <w:sz w:val="52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>
        <w:rPr>
          <w:b/>
          <w:sz w:val="52"/>
        </w:rPr>
        <w:t xml:space="preserve">Терапевт участковый </w:t>
      </w:r>
      <w:r w:rsidRPr="00217247">
        <w:rPr>
          <w:b/>
          <w:sz w:val="52"/>
        </w:rPr>
        <w:t xml:space="preserve">Шихова  Полина  Николаевна,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Дресвянникова  Ольга  Равиловна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№40 – Невролог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</w:t>
      </w:r>
      <w:r>
        <w:rPr>
          <w:b/>
          <w:sz w:val="52"/>
        </w:rPr>
        <w:t xml:space="preserve">Врач </w:t>
      </w:r>
      <w:r w:rsidRPr="00217247">
        <w:rPr>
          <w:b/>
          <w:sz w:val="52"/>
        </w:rPr>
        <w:t>Тугашова  Наталья  Олеговна,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м/с  Лесникова  Елена  Владимировна</w:t>
      </w: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Pr="000C2407" w:rsidRDefault="00DD3749" w:rsidP="00AF687A">
      <w:pPr>
        <w:spacing w:line="360" w:lineRule="auto"/>
        <w:rPr>
          <w:b/>
          <w:sz w:val="52"/>
        </w:rPr>
      </w:pP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№41 –</w:t>
      </w:r>
      <w:r>
        <w:rPr>
          <w:b/>
          <w:sz w:val="52"/>
          <w:u w:val="single"/>
        </w:rPr>
        <w:t xml:space="preserve">42 </w:t>
      </w:r>
      <w:r w:rsidRPr="00AF687A">
        <w:rPr>
          <w:b/>
          <w:sz w:val="52"/>
          <w:u w:val="single"/>
        </w:rPr>
        <w:t xml:space="preserve"> Дневной  </w:t>
      </w:r>
      <w:r>
        <w:rPr>
          <w:b/>
          <w:sz w:val="52"/>
          <w:u w:val="single"/>
        </w:rPr>
        <w:t>стационар</w:t>
      </w:r>
      <w:r w:rsidRPr="00AF687A">
        <w:rPr>
          <w:b/>
          <w:sz w:val="52"/>
          <w:u w:val="single"/>
        </w:rPr>
        <w:t xml:space="preserve"> 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Варфаламеева  Марина  Борисовна, Хороброва  Марина  Александровна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№43 – Дерматовенеролог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 xml:space="preserve"> </w:t>
      </w:r>
      <w:r>
        <w:rPr>
          <w:b/>
          <w:sz w:val="52"/>
        </w:rPr>
        <w:t xml:space="preserve">Врач </w:t>
      </w:r>
      <w:r w:rsidRPr="00217247">
        <w:rPr>
          <w:b/>
          <w:sz w:val="52"/>
        </w:rPr>
        <w:t xml:space="preserve"> Каюкин  Виктор  Петрович , 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Зорина  Нина  Нестеровна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 w:rsidRPr="00AF687A">
        <w:rPr>
          <w:b/>
          <w:sz w:val="52"/>
          <w:u w:val="single"/>
        </w:rPr>
        <w:t>№44 – Орд</w:t>
      </w:r>
      <w:r>
        <w:rPr>
          <w:b/>
          <w:sz w:val="52"/>
          <w:u w:val="single"/>
        </w:rPr>
        <w:t xml:space="preserve">инаторская </w:t>
      </w:r>
    </w:p>
    <w:p w:rsidR="00DD3749" w:rsidRDefault="00DD3749" w:rsidP="00AF687A">
      <w:pPr>
        <w:spacing w:line="360" w:lineRule="auto"/>
        <w:rPr>
          <w:b/>
          <w:sz w:val="52"/>
          <w:u w:val="single"/>
        </w:rPr>
      </w:pPr>
      <w:r>
        <w:rPr>
          <w:b/>
          <w:sz w:val="52"/>
          <w:u w:val="single"/>
        </w:rPr>
        <w:t>№ 45- моечная</w:t>
      </w:r>
    </w:p>
    <w:p w:rsidR="00DD3749" w:rsidRPr="00AF687A" w:rsidRDefault="00DD3749" w:rsidP="00AF687A">
      <w:pPr>
        <w:spacing w:line="360" w:lineRule="auto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№ 46- ординаторская дневного стационара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№47 -  ЭКГ  ( Кабинет  Функциональной  Диагностики )</w:t>
      </w:r>
      <w:r w:rsidRPr="00217247">
        <w:rPr>
          <w:b/>
          <w:sz w:val="52"/>
        </w:rPr>
        <w:t xml:space="preserve"> 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217247">
        <w:rPr>
          <w:b/>
          <w:sz w:val="52"/>
        </w:rPr>
        <w:t>м/с  Балуева  Людмила  Фёдоровна</w:t>
      </w:r>
    </w:p>
    <w:p w:rsidR="00DD3749" w:rsidRPr="00CE7CBE" w:rsidRDefault="00DD3749" w:rsidP="00AF687A">
      <w:pPr>
        <w:spacing w:line="360" w:lineRule="auto"/>
        <w:rPr>
          <w:b/>
          <w:sz w:val="52"/>
        </w:rPr>
      </w:pPr>
      <w:r w:rsidRPr="00CE7CBE">
        <w:rPr>
          <w:b/>
          <w:sz w:val="52"/>
          <w:u w:val="single"/>
        </w:rPr>
        <w:t xml:space="preserve">№ 48- </w:t>
      </w:r>
      <w:r>
        <w:rPr>
          <w:b/>
          <w:sz w:val="52"/>
          <w:u w:val="single"/>
        </w:rPr>
        <w:t>учебная комната</w:t>
      </w:r>
    </w:p>
    <w:p w:rsidR="00DD3749" w:rsidRDefault="00DD3749" w:rsidP="00AF687A">
      <w:pPr>
        <w:spacing w:line="360" w:lineRule="auto"/>
        <w:rPr>
          <w:b/>
          <w:sz w:val="52"/>
        </w:rPr>
      </w:pPr>
      <w:r w:rsidRPr="00AF687A">
        <w:rPr>
          <w:b/>
          <w:sz w:val="52"/>
          <w:u w:val="single"/>
        </w:rPr>
        <w:t>№49 – Специалист по  охране  труда</w:t>
      </w:r>
      <w:r w:rsidRPr="00217247">
        <w:rPr>
          <w:b/>
          <w:sz w:val="52"/>
        </w:rPr>
        <w:t xml:space="preserve">   Мошкин  Владимир  Владимирович</w:t>
      </w:r>
    </w:p>
    <w:p w:rsidR="00DD3749" w:rsidRPr="00B818DC" w:rsidRDefault="00DD3749" w:rsidP="00AF687A">
      <w:pPr>
        <w:spacing w:line="360" w:lineRule="auto"/>
        <w:rPr>
          <w:b/>
          <w:sz w:val="52"/>
          <w:u w:val="single"/>
        </w:rPr>
      </w:pPr>
      <w:r w:rsidRPr="00B818DC">
        <w:rPr>
          <w:b/>
          <w:sz w:val="52"/>
          <w:u w:val="single"/>
        </w:rPr>
        <w:t>№50-</w:t>
      </w:r>
      <w:r>
        <w:rPr>
          <w:b/>
          <w:sz w:val="52"/>
          <w:u w:val="single"/>
        </w:rPr>
        <w:t>комната отдыха</w:t>
      </w:r>
    </w:p>
    <w:p w:rsidR="00DD3749" w:rsidRPr="00217247" w:rsidRDefault="00DD3749" w:rsidP="00AF687A">
      <w:pPr>
        <w:spacing w:line="360" w:lineRule="auto"/>
        <w:rPr>
          <w:b/>
          <w:sz w:val="52"/>
        </w:rPr>
      </w:pPr>
    </w:p>
    <w:p w:rsidR="00DD3749" w:rsidRDefault="00DD3749" w:rsidP="00AF687A">
      <w:pPr>
        <w:spacing w:line="360" w:lineRule="auto"/>
        <w:rPr>
          <w:b/>
          <w:sz w:val="52"/>
        </w:rPr>
      </w:pPr>
    </w:p>
    <w:p w:rsidR="00DD3749" w:rsidRPr="00AF3342" w:rsidRDefault="00DD3749" w:rsidP="00AF334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AF3342">
        <w:rPr>
          <w:b/>
          <w:i/>
          <w:sz w:val="52"/>
          <w:szCs w:val="52"/>
          <w:u w:val="single"/>
        </w:rPr>
        <w:t>1 этаж основного здания</w:t>
      </w:r>
    </w:p>
    <w:p w:rsidR="00DD3749" w:rsidRPr="00AF3342" w:rsidRDefault="00DD3749" w:rsidP="00AF334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поликлиники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 – Старшая медсестра поликлиники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 – врач фтизиатр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№3 – Клиническая лаборатория ( сдача анализов  мочи)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№4 – Клиническая  лаборатория ( сдача анализов крови из пальца)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№5 – Прививочный кабинет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№6 – кабинет планирования  прививок взрослого  населения 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 7 – Регистратура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№8 – Кабинет  диспансеризации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 9 – врач невролог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№10 – Процедурный  кабинет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№11 – Процедурный  кабинет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 12 -  врач стоматолог- хирург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№13 -  Детская  консультация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№14 – врач стоматолог- терапевт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№15 – врач хирург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№16 – Гардероб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№17- 17А –</w:t>
      </w:r>
      <w:r>
        <w:rPr>
          <w:b/>
          <w:sz w:val="48"/>
          <w:szCs w:val="48"/>
        </w:rPr>
        <w:t xml:space="preserve"> </w:t>
      </w:r>
      <w:r w:rsidRPr="00AF3342">
        <w:rPr>
          <w:b/>
          <w:sz w:val="48"/>
          <w:szCs w:val="48"/>
        </w:rPr>
        <w:t xml:space="preserve">ортопедическая стоматология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AF3342">
        <w:rPr>
          <w:b/>
          <w:i/>
          <w:sz w:val="52"/>
          <w:szCs w:val="52"/>
          <w:u w:val="single"/>
        </w:rPr>
        <w:t>2 этаж основного здания поликлиники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№18 – Врачебная  комиссия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№19 – Бухгалтерия  по  заработной  плате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№20 – правовой отдел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№21 – Терапевт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№22 – Терапевт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 №23 – Терапевт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№24 – Женская  консультация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№25 – Отдел статистики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№26 – Физиокабинет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№27- Кабинет Маммографии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№28 – Приёмная  главного  врача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№29 – Актовый  зал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№30 – Массажа кабинет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№31 – Оргметодкабинет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№32 – Оториноляринголог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№33 – Бухгалтерия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№34 – Офтальмолог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№35 – </w:t>
      </w:r>
      <w:r>
        <w:rPr>
          <w:b/>
          <w:sz w:val="48"/>
          <w:szCs w:val="48"/>
        </w:rPr>
        <w:t>кабине</w:t>
      </w:r>
      <w:r w:rsidRPr="00AF3342">
        <w:rPr>
          <w:b/>
          <w:sz w:val="48"/>
          <w:szCs w:val="48"/>
        </w:rPr>
        <w:t xml:space="preserve">т Флюорографии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 №36 – Рентгеновский  кабинет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Default="00DD3749" w:rsidP="00AF3342">
      <w:pPr>
        <w:spacing w:line="360" w:lineRule="auto"/>
        <w:jc w:val="center"/>
        <w:rPr>
          <w:b/>
          <w:sz w:val="48"/>
          <w:szCs w:val="48"/>
        </w:rPr>
      </w:pPr>
    </w:p>
    <w:p w:rsidR="00DD3749" w:rsidRPr="00AF3342" w:rsidRDefault="00DD3749" w:rsidP="00AF3342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AF3342">
        <w:rPr>
          <w:b/>
          <w:i/>
          <w:sz w:val="52"/>
          <w:szCs w:val="52"/>
          <w:u w:val="single"/>
        </w:rPr>
        <w:t>2 этаж поликлиники (здание стационара)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№37-38 - родовый блок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№39 - Терапевт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№40 – Невролог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№41 –42 </w:t>
      </w:r>
      <w:r>
        <w:rPr>
          <w:b/>
          <w:sz w:val="48"/>
          <w:szCs w:val="48"/>
        </w:rPr>
        <w:t xml:space="preserve"> - </w:t>
      </w:r>
      <w:r w:rsidRPr="00AF3342">
        <w:rPr>
          <w:b/>
          <w:sz w:val="48"/>
          <w:szCs w:val="48"/>
        </w:rPr>
        <w:t xml:space="preserve"> Дневной  стационар 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№43 – Дерматовенеролог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№44 – Ординаторская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 45- моечная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№ 46 – врач терапевт </w:t>
      </w:r>
      <w:r w:rsidRPr="00AF3342">
        <w:rPr>
          <w:b/>
          <w:sz w:val="48"/>
          <w:szCs w:val="48"/>
        </w:rPr>
        <w:t xml:space="preserve"> дневного стационара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№47 -  ЭК </w:t>
      </w:r>
      <w:r>
        <w:rPr>
          <w:b/>
          <w:sz w:val="48"/>
          <w:szCs w:val="48"/>
        </w:rPr>
        <w:t>Г ( Кабинет  функциональной  д</w:t>
      </w:r>
      <w:r w:rsidRPr="00AF3342">
        <w:rPr>
          <w:b/>
          <w:sz w:val="48"/>
          <w:szCs w:val="48"/>
        </w:rPr>
        <w:t xml:space="preserve">иагностики ) </w:t>
      </w:r>
    </w:p>
    <w:p w:rsidR="00DD3749" w:rsidRPr="00AF3342" w:rsidRDefault="00DD3749" w:rsidP="00AF3342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>№ 48- учебная комната</w:t>
      </w:r>
    </w:p>
    <w:p w:rsidR="00DD3749" w:rsidRPr="00AF3342" w:rsidRDefault="00DD3749" w:rsidP="00AF687A">
      <w:pPr>
        <w:spacing w:line="360" w:lineRule="auto"/>
        <w:rPr>
          <w:b/>
          <w:sz w:val="48"/>
          <w:szCs w:val="48"/>
        </w:rPr>
      </w:pPr>
      <w:r w:rsidRPr="00AF3342">
        <w:rPr>
          <w:b/>
          <w:sz w:val="48"/>
          <w:szCs w:val="48"/>
        </w:rPr>
        <w:t xml:space="preserve">№49 – Специалист по  охране  труда   </w:t>
      </w:r>
    </w:p>
    <w:sectPr w:rsidR="00DD3749" w:rsidRPr="00AF3342" w:rsidSect="008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26"/>
    <w:rsid w:val="00000472"/>
    <w:rsid w:val="00004165"/>
    <w:rsid w:val="00016B16"/>
    <w:rsid w:val="00024CC0"/>
    <w:rsid w:val="0003021F"/>
    <w:rsid w:val="0003167B"/>
    <w:rsid w:val="00066788"/>
    <w:rsid w:val="000C2407"/>
    <w:rsid w:val="000C5910"/>
    <w:rsid w:val="000F1D7C"/>
    <w:rsid w:val="001071EC"/>
    <w:rsid w:val="00114B8C"/>
    <w:rsid w:val="00144D49"/>
    <w:rsid w:val="00153539"/>
    <w:rsid w:val="001B0004"/>
    <w:rsid w:val="001B2241"/>
    <w:rsid w:val="001D1B53"/>
    <w:rsid w:val="001E0EDB"/>
    <w:rsid w:val="001E2A4A"/>
    <w:rsid w:val="001E74A8"/>
    <w:rsid w:val="00212392"/>
    <w:rsid w:val="00217247"/>
    <w:rsid w:val="0022105A"/>
    <w:rsid w:val="00232268"/>
    <w:rsid w:val="00235BA3"/>
    <w:rsid w:val="002436A6"/>
    <w:rsid w:val="00252B31"/>
    <w:rsid w:val="00281460"/>
    <w:rsid w:val="00290D8B"/>
    <w:rsid w:val="00290F71"/>
    <w:rsid w:val="002A0EAE"/>
    <w:rsid w:val="002D7115"/>
    <w:rsid w:val="002F19BD"/>
    <w:rsid w:val="00307E0B"/>
    <w:rsid w:val="003139F8"/>
    <w:rsid w:val="0031669D"/>
    <w:rsid w:val="00326772"/>
    <w:rsid w:val="00332290"/>
    <w:rsid w:val="00360C56"/>
    <w:rsid w:val="00371719"/>
    <w:rsid w:val="003835BD"/>
    <w:rsid w:val="00392DA1"/>
    <w:rsid w:val="00396AA1"/>
    <w:rsid w:val="003A619F"/>
    <w:rsid w:val="003A7C28"/>
    <w:rsid w:val="003B32B9"/>
    <w:rsid w:val="003C159C"/>
    <w:rsid w:val="003F218C"/>
    <w:rsid w:val="003F3472"/>
    <w:rsid w:val="0046077F"/>
    <w:rsid w:val="0046336D"/>
    <w:rsid w:val="004640D3"/>
    <w:rsid w:val="00464F08"/>
    <w:rsid w:val="00476EC2"/>
    <w:rsid w:val="004A7A7A"/>
    <w:rsid w:val="004D39D4"/>
    <w:rsid w:val="004E05E1"/>
    <w:rsid w:val="004F5344"/>
    <w:rsid w:val="005067C1"/>
    <w:rsid w:val="00526633"/>
    <w:rsid w:val="00532166"/>
    <w:rsid w:val="00543206"/>
    <w:rsid w:val="00563A7E"/>
    <w:rsid w:val="00566BCD"/>
    <w:rsid w:val="005B772B"/>
    <w:rsid w:val="005D2D3B"/>
    <w:rsid w:val="00614F28"/>
    <w:rsid w:val="00634A76"/>
    <w:rsid w:val="00640F84"/>
    <w:rsid w:val="00650D6C"/>
    <w:rsid w:val="006C2873"/>
    <w:rsid w:val="006C560F"/>
    <w:rsid w:val="006D247C"/>
    <w:rsid w:val="00702806"/>
    <w:rsid w:val="007439F0"/>
    <w:rsid w:val="00752D68"/>
    <w:rsid w:val="00777BC2"/>
    <w:rsid w:val="00792648"/>
    <w:rsid w:val="007B0FFD"/>
    <w:rsid w:val="007C505C"/>
    <w:rsid w:val="007D76C2"/>
    <w:rsid w:val="007E5A87"/>
    <w:rsid w:val="007F5495"/>
    <w:rsid w:val="00807B94"/>
    <w:rsid w:val="00810426"/>
    <w:rsid w:val="008121BA"/>
    <w:rsid w:val="00814AD0"/>
    <w:rsid w:val="00817E79"/>
    <w:rsid w:val="00822C08"/>
    <w:rsid w:val="00833824"/>
    <w:rsid w:val="00845460"/>
    <w:rsid w:val="00852FE6"/>
    <w:rsid w:val="00863484"/>
    <w:rsid w:val="00872222"/>
    <w:rsid w:val="00890D9C"/>
    <w:rsid w:val="008B165E"/>
    <w:rsid w:val="008B5B1E"/>
    <w:rsid w:val="00910ED8"/>
    <w:rsid w:val="00916271"/>
    <w:rsid w:val="009274CC"/>
    <w:rsid w:val="009442BF"/>
    <w:rsid w:val="00946039"/>
    <w:rsid w:val="00985A4D"/>
    <w:rsid w:val="00997A08"/>
    <w:rsid w:val="009A62C5"/>
    <w:rsid w:val="009A67DB"/>
    <w:rsid w:val="009E5E46"/>
    <w:rsid w:val="00A01085"/>
    <w:rsid w:val="00A0170A"/>
    <w:rsid w:val="00A376DF"/>
    <w:rsid w:val="00A44F8D"/>
    <w:rsid w:val="00A658C2"/>
    <w:rsid w:val="00A72955"/>
    <w:rsid w:val="00A73906"/>
    <w:rsid w:val="00A777AA"/>
    <w:rsid w:val="00A80B56"/>
    <w:rsid w:val="00A9655B"/>
    <w:rsid w:val="00AD02CC"/>
    <w:rsid w:val="00AF3342"/>
    <w:rsid w:val="00AF687A"/>
    <w:rsid w:val="00B04338"/>
    <w:rsid w:val="00B2096E"/>
    <w:rsid w:val="00B30089"/>
    <w:rsid w:val="00B47D96"/>
    <w:rsid w:val="00B746FB"/>
    <w:rsid w:val="00B818DC"/>
    <w:rsid w:val="00B82389"/>
    <w:rsid w:val="00B84299"/>
    <w:rsid w:val="00BA07C6"/>
    <w:rsid w:val="00BB22AA"/>
    <w:rsid w:val="00BC3710"/>
    <w:rsid w:val="00BD21C9"/>
    <w:rsid w:val="00BD522E"/>
    <w:rsid w:val="00C81E39"/>
    <w:rsid w:val="00C95DDE"/>
    <w:rsid w:val="00CB1DA1"/>
    <w:rsid w:val="00CD5A7F"/>
    <w:rsid w:val="00CE7CBE"/>
    <w:rsid w:val="00CF4814"/>
    <w:rsid w:val="00D07C0E"/>
    <w:rsid w:val="00D1267C"/>
    <w:rsid w:val="00D25565"/>
    <w:rsid w:val="00D32575"/>
    <w:rsid w:val="00D41D76"/>
    <w:rsid w:val="00D4443D"/>
    <w:rsid w:val="00D77E23"/>
    <w:rsid w:val="00D956A2"/>
    <w:rsid w:val="00DA1246"/>
    <w:rsid w:val="00DD2632"/>
    <w:rsid w:val="00DD3749"/>
    <w:rsid w:val="00DE38B5"/>
    <w:rsid w:val="00E063D5"/>
    <w:rsid w:val="00E12BE0"/>
    <w:rsid w:val="00E223D2"/>
    <w:rsid w:val="00E26CD0"/>
    <w:rsid w:val="00E56B17"/>
    <w:rsid w:val="00E86812"/>
    <w:rsid w:val="00ED1D4B"/>
    <w:rsid w:val="00F56138"/>
    <w:rsid w:val="00F661BC"/>
    <w:rsid w:val="00FA256E"/>
    <w:rsid w:val="00FA42FF"/>
    <w:rsid w:val="00FD53B5"/>
    <w:rsid w:val="00FD6437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19</Pages>
  <Words>765</Words>
  <Characters>4363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2016-03-09T07:58:00Z</cp:lastPrinted>
  <dcterms:created xsi:type="dcterms:W3CDTF">2016-02-17T07:34:00Z</dcterms:created>
  <dcterms:modified xsi:type="dcterms:W3CDTF">2016-03-09T07:59:00Z</dcterms:modified>
</cp:coreProperties>
</file>